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5D9" w:rsidRDefault="00B725D9" w:rsidP="00B725D9">
      <w:pPr>
        <w:pStyle w:val="Title"/>
      </w:pPr>
      <w:r>
        <w:t>CONTRA COSTA COLLEGE</w:t>
      </w:r>
    </w:p>
    <w:p w:rsidR="00B725D9" w:rsidRDefault="00B725D9" w:rsidP="00B725D9">
      <w:pPr>
        <w:jc w:val="center"/>
        <w:rPr>
          <w:b/>
          <w:sz w:val="28"/>
        </w:rPr>
      </w:pPr>
      <w:r>
        <w:rPr>
          <w:b/>
          <w:sz w:val="28"/>
        </w:rPr>
        <w:t>OPERATIONS COUNCIL</w:t>
      </w:r>
    </w:p>
    <w:p w:rsidR="00B725D9" w:rsidRDefault="00B725D9" w:rsidP="00B725D9">
      <w:pPr>
        <w:jc w:val="center"/>
        <w:rPr>
          <w:b/>
          <w:sz w:val="28"/>
        </w:rPr>
      </w:pPr>
      <w:r>
        <w:rPr>
          <w:b/>
          <w:sz w:val="28"/>
        </w:rPr>
        <w:t xml:space="preserve">MONDAY, </w:t>
      </w:r>
      <w:r w:rsidR="004C6013">
        <w:rPr>
          <w:b/>
          <w:sz w:val="28"/>
        </w:rPr>
        <w:t>APRIL 8</w:t>
      </w:r>
      <w:r w:rsidR="00827C09">
        <w:rPr>
          <w:b/>
          <w:sz w:val="28"/>
        </w:rPr>
        <w:t>, 201</w:t>
      </w:r>
      <w:r w:rsidR="00781BFF">
        <w:rPr>
          <w:b/>
          <w:sz w:val="28"/>
        </w:rPr>
        <w:t>3</w:t>
      </w:r>
    </w:p>
    <w:p w:rsidR="00B725D9" w:rsidRDefault="00B725D9" w:rsidP="00B725D9">
      <w:pPr>
        <w:jc w:val="center"/>
        <w:rPr>
          <w:b/>
          <w:sz w:val="28"/>
        </w:rPr>
      </w:pPr>
      <w:r>
        <w:rPr>
          <w:b/>
          <w:sz w:val="28"/>
        </w:rPr>
        <w:t>9:00 A.M. - ROOM #AA-216</w:t>
      </w:r>
    </w:p>
    <w:p w:rsidR="00B725D9" w:rsidRDefault="00B725D9" w:rsidP="00B725D9">
      <w:pPr>
        <w:jc w:val="center"/>
        <w:rPr>
          <w:b/>
          <w:sz w:val="28"/>
        </w:rPr>
      </w:pPr>
    </w:p>
    <w:p w:rsidR="00B725D9" w:rsidRDefault="00B725D9" w:rsidP="00B725D9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AGENDA</w:t>
      </w:r>
    </w:p>
    <w:p w:rsidR="003B45DA" w:rsidRDefault="003B45DA" w:rsidP="00B725D9">
      <w:pPr>
        <w:jc w:val="center"/>
      </w:pPr>
    </w:p>
    <w:p w:rsidR="00B725D9" w:rsidRDefault="00B725D9" w:rsidP="00B725D9"/>
    <w:p w:rsidR="007B05D3" w:rsidRDefault="00904014" w:rsidP="007B05D3">
      <w:pPr>
        <w:numPr>
          <w:ilvl w:val="0"/>
          <w:numId w:val="2"/>
        </w:numPr>
        <w:ind w:left="720"/>
      </w:pPr>
      <w:r>
        <w:t>Culinary Garden</w:t>
      </w:r>
      <w:r w:rsidR="0027077D">
        <w:t xml:space="preserve"> – </w:t>
      </w:r>
      <w:r>
        <w:t>Bruce King</w:t>
      </w:r>
    </w:p>
    <w:p w:rsidR="00587291" w:rsidRDefault="00587291" w:rsidP="00587291">
      <w:pPr>
        <w:ind w:left="720"/>
      </w:pPr>
    </w:p>
    <w:p w:rsidR="007B05D3" w:rsidRDefault="004C6013" w:rsidP="007B05D3">
      <w:pPr>
        <w:pStyle w:val="ListParagraph"/>
        <w:numPr>
          <w:ilvl w:val="0"/>
          <w:numId w:val="2"/>
        </w:numPr>
        <w:ind w:left="720"/>
      </w:pPr>
      <w:r>
        <w:t>Other</w:t>
      </w:r>
    </w:p>
    <w:p w:rsidR="00F878BD" w:rsidRDefault="00F878BD" w:rsidP="00F878BD">
      <w:pPr>
        <w:pStyle w:val="ListParagraph"/>
      </w:pPr>
    </w:p>
    <w:p w:rsidR="00F878BD" w:rsidRDefault="00F878BD" w:rsidP="004C6013">
      <w:pPr>
        <w:pStyle w:val="ListParagraph"/>
        <w:ind w:left="0"/>
      </w:pPr>
    </w:p>
    <w:p w:rsidR="0067336E" w:rsidRDefault="0067336E" w:rsidP="0067336E">
      <w:pPr>
        <w:pStyle w:val="ListParagraph"/>
      </w:pPr>
    </w:p>
    <w:p w:rsidR="0067336E" w:rsidRDefault="0067336E" w:rsidP="00CA37D8">
      <w:pPr>
        <w:pStyle w:val="ListParagraph"/>
      </w:pPr>
    </w:p>
    <w:p w:rsidR="0090471A" w:rsidRDefault="0090471A" w:rsidP="0090471A">
      <w:pPr>
        <w:pStyle w:val="ListParagraph"/>
      </w:pPr>
    </w:p>
    <w:p w:rsidR="0067336E" w:rsidRDefault="0067336E" w:rsidP="0071140D">
      <w:pPr>
        <w:pStyle w:val="ListParagraph"/>
      </w:pPr>
    </w:p>
    <w:p w:rsidR="0067336E" w:rsidRDefault="0067336E" w:rsidP="0067336E">
      <w:pPr>
        <w:pStyle w:val="ListParagraph"/>
      </w:pPr>
    </w:p>
    <w:p w:rsidR="0067336E" w:rsidRDefault="00F90127" w:rsidP="00021008">
      <w:pPr>
        <w:pStyle w:val="ListParagraph"/>
      </w:pPr>
      <w:r>
        <w:t xml:space="preserve"> </w:t>
      </w:r>
    </w:p>
    <w:p w:rsidR="0070705A" w:rsidRDefault="0070705A" w:rsidP="0070705A">
      <w:pPr>
        <w:pStyle w:val="ListParagraph"/>
      </w:pPr>
    </w:p>
    <w:p w:rsidR="0086283B" w:rsidRDefault="00BE29E1" w:rsidP="00021008">
      <w:pPr>
        <w:pStyle w:val="ListParagraph"/>
      </w:pPr>
      <w:r>
        <w:t xml:space="preserve"> </w:t>
      </w:r>
      <w:r w:rsidR="00CE644E">
        <w:t xml:space="preserve"> </w:t>
      </w:r>
    </w:p>
    <w:p w:rsidR="00BE6764" w:rsidRDefault="00BE6764" w:rsidP="00BE6764">
      <w:pPr>
        <w:pStyle w:val="ListParagraph"/>
      </w:pPr>
    </w:p>
    <w:p w:rsidR="005C3245" w:rsidRDefault="005C3245" w:rsidP="00FB5A72">
      <w:pPr>
        <w:ind w:left="720"/>
      </w:pPr>
    </w:p>
    <w:p w:rsidR="000662AD" w:rsidRDefault="000662AD" w:rsidP="000662AD"/>
    <w:p w:rsidR="005C3245" w:rsidRDefault="005C3245" w:rsidP="00815F8C">
      <w:pPr>
        <w:ind w:left="720"/>
      </w:pPr>
    </w:p>
    <w:p w:rsidR="00C73B1D" w:rsidRDefault="00C73B1D" w:rsidP="00C73B1D">
      <w:pPr>
        <w:pStyle w:val="ListParagraph"/>
      </w:pPr>
    </w:p>
    <w:p w:rsidR="00E976DA" w:rsidRPr="005A7BB6" w:rsidRDefault="00E976DA" w:rsidP="004051EE">
      <w:pPr>
        <w:ind w:left="720"/>
      </w:pPr>
    </w:p>
    <w:p w:rsidR="00CB0625" w:rsidRDefault="00CB0625" w:rsidP="00CB0625">
      <w:pPr>
        <w:pStyle w:val="ListParagraph"/>
      </w:pPr>
    </w:p>
    <w:p w:rsidR="0033133F" w:rsidRDefault="0033133F" w:rsidP="001526BF">
      <w:pPr>
        <w:pStyle w:val="ListParagraph"/>
      </w:pPr>
    </w:p>
    <w:p w:rsidR="006F28DA" w:rsidRDefault="006F28DA" w:rsidP="006F28DA">
      <w:pPr>
        <w:pStyle w:val="ListParagraph"/>
      </w:pPr>
    </w:p>
    <w:p w:rsidR="003914AB" w:rsidRDefault="003914AB" w:rsidP="003914AB"/>
    <w:p w:rsidR="0069505B" w:rsidRDefault="0069505B" w:rsidP="003914AB"/>
    <w:p w:rsidR="0069505B" w:rsidRDefault="0069505B" w:rsidP="003914AB"/>
    <w:p w:rsidR="00F675D2" w:rsidRDefault="00F675D2" w:rsidP="003914AB"/>
    <w:p w:rsidR="00F675D2" w:rsidRDefault="00F675D2" w:rsidP="003914AB"/>
    <w:p w:rsidR="00F675D2" w:rsidRDefault="00F675D2" w:rsidP="003914AB"/>
    <w:p w:rsidR="0069505B" w:rsidRDefault="0069505B" w:rsidP="003914AB"/>
    <w:p w:rsidR="003914AB" w:rsidRDefault="003914AB" w:rsidP="003914AB"/>
    <w:p w:rsidR="003914AB" w:rsidRDefault="003914AB" w:rsidP="003914AB"/>
    <w:p w:rsidR="003914AB" w:rsidRPr="00AA0B52" w:rsidRDefault="003914AB" w:rsidP="003914AB">
      <w:pPr>
        <w:rPr>
          <w:sz w:val="12"/>
          <w:szCs w:val="12"/>
        </w:rPr>
      </w:pPr>
      <w:r w:rsidRPr="00AA0B52">
        <w:rPr>
          <w:sz w:val="12"/>
          <w:szCs w:val="12"/>
        </w:rPr>
        <w:t>OperAgen</w:t>
      </w:r>
      <w:r w:rsidR="004C6013">
        <w:rPr>
          <w:sz w:val="12"/>
          <w:szCs w:val="12"/>
        </w:rPr>
        <w:t>April8</w:t>
      </w:r>
      <w:bookmarkStart w:id="0" w:name="_GoBack"/>
      <w:bookmarkEnd w:id="0"/>
      <w:r w:rsidR="00021008">
        <w:rPr>
          <w:sz w:val="12"/>
          <w:szCs w:val="12"/>
        </w:rPr>
        <w:t>2013</w:t>
      </w:r>
    </w:p>
    <w:sectPr w:rsidR="003914AB" w:rsidRPr="00AA0B52" w:rsidSect="003B4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100D"/>
    <w:multiLevelType w:val="hybridMultilevel"/>
    <w:tmpl w:val="028CF052"/>
    <w:lvl w:ilvl="0" w:tplc="090EC99C">
      <w:start w:val="1"/>
      <w:numFmt w:val="upperRoman"/>
      <w:lvlText w:val="%1."/>
      <w:lvlJc w:val="left"/>
      <w:pPr>
        <w:ind w:left="8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32615E34"/>
    <w:multiLevelType w:val="hybridMultilevel"/>
    <w:tmpl w:val="BA68A320"/>
    <w:lvl w:ilvl="0" w:tplc="C7E076CA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D9"/>
    <w:rsid w:val="00021008"/>
    <w:rsid w:val="00025B8C"/>
    <w:rsid w:val="00037FEA"/>
    <w:rsid w:val="00060DF7"/>
    <w:rsid w:val="000662AD"/>
    <w:rsid w:val="000B1E35"/>
    <w:rsid w:val="000B4235"/>
    <w:rsid w:val="000D7754"/>
    <w:rsid w:val="000F431F"/>
    <w:rsid w:val="0010737F"/>
    <w:rsid w:val="001329B6"/>
    <w:rsid w:val="00136AB8"/>
    <w:rsid w:val="0014191F"/>
    <w:rsid w:val="001526BF"/>
    <w:rsid w:val="00152D11"/>
    <w:rsid w:val="001672B5"/>
    <w:rsid w:val="001A2FA2"/>
    <w:rsid w:val="001A5202"/>
    <w:rsid w:val="001C330A"/>
    <w:rsid w:val="001D5CEB"/>
    <w:rsid w:val="001D7DAC"/>
    <w:rsid w:val="002049A4"/>
    <w:rsid w:val="00204A1A"/>
    <w:rsid w:val="0023542D"/>
    <w:rsid w:val="002374F8"/>
    <w:rsid w:val="0025678A"/>
    <w:rsid w:val="002611F7"/>
    <w:rsid w:val="002706F4"/>
    <w:rsid w:val="0027077D"/>
    <w:rsid w:val="002804F9"/>
    <w:rsid w:val="002925FD"/>
    <w:rsid w:val="002941EA"/>
    <w:rsid w:val="00294B13"/>
    <w:rsid w:val="002B3992"/>
    <w:rsid w:val="002D513C"/>
    <w:rsid w:val="002E4634"/>
    <w:rsid w:val="002F6E8E"/>
    <w:rsid w:val="00315594"/>
    <w:rsid w:val="00317916"/>
    <w:rsid w:val="00327396"/>
    <w:rsid w:val="0033133F"/>
    <w:rsid w:val="0033208E"/>
    <w:rsid w:val="003466E8"/>
    <w:rsid w:val="003727E3"/>
    <w:rsid w:val="003902FB"/>
    <w:rsid w:val="00391047"/>
    <w:rsid w:val="003914AB"/>
    <w:rsid w:val="0039501A"/>
    <w:rsid w:val="00395D67"/>
    <w:rsid w:val="003B1A60"/>
    <w:rsid w:val="003B45DA"/>
    <w:rsid w:val="003B7DE1"/>
    <w:rsid w:val="003D2F1F"/>
    <w:rsid w:val="003E2165"/>
    <w:rsid w:val="004051EE"/>
    <w:rsid w:val="004275C6"/>
    <w:rsid w:val="00430CB3"/>
    <w:rsid w:val="004370D1"/>
    <w:rsid w:val="004466B0"/>
    <w:rsid w:val="00454323"/>
    <w:rsid w:val="00454919"/>
    <w:rsid w:val="004B1F44"/>
    <w:rsid w:val="004B293B"/>
    <w:rsid w:val="004B4D12"/>
    <w:rsid w:val="004C6013"/>
    <w:rsid w:val="004E265F"/>
    <w:rsid w:val="004F413F"/>
    <w:rsid w:val="004F6678"/>
    <w:rsid w:val="00500D99"/>
    <w:rsid w:val="005070ED"/>
    <w:rsid w:val="00511B72"/>
    <w:rsid w:val="00531205"/>
    <w:rsid w:val="005363BA"/>
    <w:rsid w:val="00565633"/>
    <w:rsid w:val="00571954"/>
    <w:rsid w:val="00574B7C"/>
    <w:rsid w:val="00586EBE"/>
    <w:rsid w:val="00587291"/>
    <w:rsid w:val="00596FF0"/>
    <w:rsid w:val="005A1ACA"/>
    <w:rsid w:val="005A7BB6"/>
    <w:rsid w:val="005C3245"/>
    <w:rsid w:val="005D690E"/>
    <w:rsid w:val="005F2C2F"/>
    <w:rsid w:val="00602BDB"/>
    <w:rsid w:val="006115F5"/>
    <w:rsid w:val="00632EE4"/>
    <w:rsid w:val="0064355E"/>
    <w:rsid w:val="00647465"/>
    <w:rsid w:val="00653FA4"/>
    <w:rsid w:val="006614F6"/>
    <w:rsid w:val="00663CB4"/>
    <w:rsid w:val="0066758B"/>
    <w:rsid w:val="00672D15"/>
    <w:rsid w:val="0067336E"/>
    <w:rsid w:val="00674792"/>
    <w:rsid w:val="00686216"/>
    <w:rsid w:val="00690696"/>
    <w:rsid w:val="0069505B"/>
    <w:rsid w:val="006B0DD1"/>
    <w:rsid w:val="006B1E24"/>
    <w:rsid w:val="006B6D7D"/>
    <w:rsid w:val="006C5075"/>
    <w:rsid w:val="006D77A7"/>
    <w:rsid w:val="006F28DA"/>
    <w:rsid w:val="006F3A67"/>
    <w:rsid w:val="006F6B82"/>
    <w:rsid w:val="007033C8"/>
    <w:rsid w:val="0070705A"/>
    <w:rsid w:val="0071140D"/>
    <w:rsid w:val="00712A42"/>
    <w:rsid w:val="0074191A"/>
    <w:rsid w:val="00745518"/>
    <w:rsid w:val="007663B2"/>
    <w:rsid w:val="00781BFF"/>
    <w:rsid w:val="00791C7B"/>
    <w:rsid w:val="007A4BCB"/>
    <w:rsid w:val="007B05D3"/>
    <w:rsid w:val="008065B5"/>
    <w:rsid w:val="00815F8C"/>
    <w:rsid w:val="008165C1"/>
    <w:rsid w:val="00827C09"/>
    <w:rsid w:val="00837535"/>
    <w:rsid w:val="00852AE5"/>
    <w:rsid w:val="0086283B"/>
    <w:rsid w:val="008652AF"/>
    <w:rsid w:val="00891F3E"/>
    <w:rsid w:val="008A0758"/>
    <w:rsid w:val="008A4F1B"/>
    <w:rsid w:val="008C549A"/>
    <w:rsid w:val="008D0D92"/>
    <w:rsid w:val="008D119F"/>
    <w:rsid w:val="008D6687"/>
    <w:rsid w:val="008F4654"/>
    <w:rsid w:val="00904014"/>
    <w:rsid w:val="0090471A"/>
    <w:rsid w:val="00912CBE"/>
    <w:rsid w:val="00943130"/>
    <w:rsid w:val="009868D7"/>
    <w:rsid w:val="00993CB8"/>
    <w:rsid w:val="009E3C29"/>
    <w:rsid w:val="00A11832"/>
    <w:rsid w:val="00A34538"/>
    <w:rsid w:val="00A36FE4"/>
    <w:rsid w:val="00A37627"/>
    <w:rsid w:val="00A377F6"/>
    <w:rsid w:val="00A417DF"/>
    <w:rsid w:val="00A64884"/>
    <w:rsid w:val="00A76565"/>
    <w:rsid w:val="00A85170"/>
    <w:rsid w:val="00AA0B52"/>
    <w:rsid w:val="00AC12D1"/>
    <w:rsid w:val="00AC5A59"/>
    <w:rsid w:val="00AD7176"/>
    <w:rsid w:val="00AE1D26"/>
    <w:rsid w:val="00AF3572"/>
    <w:rsid w:val="00AF5640"/>
    <w:rsid w:val="00AF67F3"/>
    <w:rsid w:val="00B146FD"/>
    <w:rsid w:val="00B16B12"/>
    <w:rsid w:val="00B17B6C"/>
    <w:rsid w:val="00B36CEA"/>
    <w:rsid w:val="00B725D9"/>
    <w:rsid w:val="00B94C91"/>
    <w:rsid w:val="00BB17FB"/>
    <w:rsid w:val="00BD70B5"/>
    <w:rsid w:val="00BE29E1"/>
    <w:rsid w:val="00BE6764"/>
    <w:rsid w:val="00BF5052"/>
    <w:rsid w:val="00C44C12"/>
    <w:rsid w:val="00C527F6"/>
    <w:rsid w:val="00C56982"/>
    <w:rsid w:val="00C73B1D"/>
    <w:rsid w:val="00C846A0"/>
    <w:rsid w:val="00C91DC6"/>
    <w:rsid w:val="00CA37D8"/>
    <w:rsid w:val="00CB0625"/>
    <w:rsid w:val="00CD7CF5"/>
    <w:rsid w:val="00CE2767"/>
    <w:rsid w:val="00CE644E"/>
    <w:rsid w:val="00D02D46"/>
    <w:rsid w:val="00D357AF"/>
    <w:rsid w:val="00D71008"/>
    <w:rsid w:val="00DA1618"/>
    <w:rsid w:val="00DB2ECD"/>
    <w:rsid w:val="00DC6E7D"/>
    <w:rsid w:val="00DD1AD8"/>
    <w:rsid w:val="00DE2B31"/>
    <w:rsid w:val="00DE2F6D"/>
    <w:rsid w:val="00E00183"/>
    <w:rsid w:val="00E2310D"/>
    <w:rsid w:val="00E362D8"/>
    <w:rsid w:val="00E43997"/>
    <w:rsid w:val="00E976DA"/>
    <w:rsid w:val="00ED6F3D"/>
    <w:rsid w:val="00EE4C19"/>
    <w:rsid w:val="00EF7906"/>
    <w:rsid w:val="00F10569"/>
    <w:rsid w:val="00F137EE"/>
    <w:rsid w:val="00F62F08"/>
    <w:rsid w:val="00F64481"/>
    <w:rsid w:val="00F675D2"/>
    <w:rsid w:val="00F71F5D"/>
    <w:rsid w:val="00F7551F"/>
    <w:rsid w:val="00F82CE9"/>
    <w:rsid w:val="00F84280"/>
    <w:rsid w:val="00F878BD"/>
    <w:rsid w:val="00F90127"/>
    <w:rsid w:val="00FA32A9"/>
    <w:rsid w:val="00FA47F2"/>
    <w:rsid w:val="00FA5FB0"/>
    <w:rsid w:val="00FB3BF2"/>
    <w:rsid w:val="00FB5A72"/>
    <w:rsid w:val="00FB766B"/>
    <w:rsid w:val="00FC012C"/>
    <w:rsid w:val="00FC1126"/>
    <w:rsid w:val="00FC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5D9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725D9"/>
    <w:pPr>
      <w:jc w:val="center"/>
    </w:pPr>
    <w:rPr>
      <w:b/>
      <w:sz w:val="28"/>
    </w:rPr>
  </w:style>
  <w:style w:type="character" w:customStyle="1" w:styleId="TitleChar">
    <w:name w:val="Title Char"/>
    <w:link w:val="Title"/>
    <w:rsid w:val="00B725D9"/>
    <w:rPr>
      <w:rFonts w:eastAsia="Times New Roman"/>
      <w:b/>
      <w:sz w:val="28"/>
    </w:rPr>
  </w:style>
  <w:style w:type="paragraph" w:styleId="ListParagraph">
    <w:name w:val="List Paragraph"/>
    <w:basedOn w:val="Normal"/>
    <w:uiPriority w:val="34"/>
    <w:qFormat/>
    <w:rsid w:val="00B725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2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2D4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5D9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725D9"/>
    <w:pPr>
      <w:jc w:val="center"/>
    </w:pPr>
    <w:rPr>
      <w:b/>
      <w:sz w:val="28"/>
    </w:rPr>
  </w:style>
  <w:style w:type="character" w:customStyle="1" w:styleId="TitleChar">
    <w:name w:val="Title Char"/>
    <w:link w:val="Title"/>
    <w:rsid w:val="00B725D9"/>
    <w:rPr>
      <w:rFonts w:eastAsia="Times New Roman"/>
      <w:b/>
      <w:sz w:val="28"/>
    </w:rPr>
  </w:style>
  <w:style w:type="paragraph" w:styleId="ListParagraph">
    <w:name w:val="List Paragraph"/>
    <w:basedOn w:val="Normal"/>
    <w:uiPriority w:val="34"/>
    <w:qFormat/>
    <w:rsid w:val="00B725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2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2D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8335487EBC9449B010D4872B684EA" ma:contentTypeVersion="0" ma:contentTypeDescription="Create a new document." ma:contentTypeScope="" ma:versionID="fd77ec2f77f8cedf196ec60b1b46c0b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A33A285-6FA5-4AEA-B31C-1EE768264616}"/>
</file>

<file path=customXml/itemProps2.xml><?xml version="1.0" encoding="utf-8"?>
<ds:datastoreItem xmlns:ds="http://schemas.openxmlformats.org/officeDocument/2006/customXml" ds:itemID="{A5C55628-79F0-44BA-9E92-2C63F6A82A06}"/>
</file>

<file path=customXml/itemProps3.xml><?xml version="1.0" encoding="utf-8"?>
<ds:datastoreItem xmlns:ds="http://schemas.openxmlformats.org/officeDocument/2006/customXml" ds:itemID="{754CE853-8187-4DE6-8FB1-2B61A2567D9E}"/>
</file>

<file path=customXml/itemProps4.xml><?xml version="1.0" encoding="utf-8"?>
<ds:datastoreItem xmlns:ds="http://schemas.openxmlformats.org/officeDocument/2006/customXml" ds:itemID="{C7643BD5-196A-44A2-82D7-FA42F6EE52D8}"/>
</file>

<file path=docProps/app.xml><?xml version="1.0" encoding="utf-8"?>
<Properties xmlns="http://schemas.openxmlformats.org/officeDocument/2006/extended-properties" xmlns:vt="http://schemas.openxmlformats.org/officeDocument/2006/docPropsVTypes">
  <Template>91855AD2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Mary Healy</cp:lastModifiedBy>
  <cp:revision>2</cp:revision>
  <cp:lastPrinted>2013-04-05T22:29:00Z</cp:lastPrinted>
  <dcterms:created xsi:type="dcterms:W3CDTF">2013-04-05T22:29:00Z</dcterms:created>
  <dcterms:modified xsi:type="dcterms:W3CDTF">2013-04-05T22:29:00Z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0x0101002C78335487EBC9449B010D4872B684EA</vt:lpwstr>
  </property>
</Properties>
</file>